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5D" w:rsidRPr="009F525E" w:rsidRDefault="005D105D" w:rsidP="00173CD5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525E">
        <w:rPr>
          <w:rFonts w:ascii="Times New Roman" w:hAnsi="Times New Roman"/>
          <w:b/>
          <w:sz w:val="28"/>
          <w:szCs w:val="28"/>
        </w:rPr>
        <w:t xml:space="preserve">Доклад о результатах правоприменительной практики </w:t>
      </w:r>
    </w:p>
    <w:p w:rsidR="005D105D" w:rsidRPr="009F525E" w:rsidRDefault="005D105D" w:rsidP="00173CD5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525E"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в </w:t>
      </w:r>
      <w:r>
        <w:rPr>
          <w:rFonts w:ascii="Times New Roman" w:hAnsi="Times New Roman"/>
          <w:b/>
          <w:sz w:val="28"/>
          <w:szCs w:val="28"/>
        </w:rPr>
        <w:t xml:space="preserve">сфере благоустройства </w:t>
      </w:r>
    </w:p>
    <w:p w:rsidR="005D105D" w:rsidRDefault="005D105D" w:rsidP="00173CD5">
      <w:pPr>
        <w:spacing w:line="271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Стодолищенского сельского поселения Починковского района Смоленской области в 2021</w:t>
      </w:r>
      <w:r w:rsidRPr="009F525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D105D" w:rsidRPr="00173CD5" w:rsidRDefault="005D105D" w:rsidP="00173CD5">
      <w:pPr>
        <w:spacing w:line="271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105D" w:rsidRPr="00173CD5" w:rsidRDefault="005D105D" w:rsidP="00173CD5">
      <w:pPr>
        <w:spacing w:line="271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Администрация </w:t>
      </w:r>
      <w:r w:rsidRPr="00DE4847">
        <w:rPr>
          <w:rFonts w:ascii="Times New Roman" w:hAnsi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CD5">
        <w:rPr>
          <w:rFonts w:ascii="Times New Roman" w:hAnsi="Times New Roman"/>
          <w:sz w:val="28"/>
          <w:szCs w:val="28"/>
        </w:rPr>
        <w:t xml:space="preserve">осуществляет муниципальный контроль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173CD5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Pr="00DE4847">
        <w:rPr>
          <w:rFonts w:ascii="Times New Roman" w:hAnsi="Times New Roman"/>
          <w:sz w:val="28"/>
          <w:szCs w:val="28"/>
        </w:rPr>
        <w:t>Стодолищенского сельского поселения Починковского района Смоленской области</w:t>
      </w:r>
    </w:p>
    <w:p w:rsidR="005D105D" w:rsidRDefault="005D105D" w:rsidP="00B854A8">
      <w:pPr>
        <w:autoSpaceDE w:val="0"/>
        <w:autoSpaceDN w:val="0"/>
        <w:adjustRightInd w:val="0"/>
        <w:spacing w:line="271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Порядок организации и осуществления муниципального контроля установлен </w:t>
      </w:r>
      <w:r>
        <w:rPr>
          <w:rFonts w:ascii="Times New Roman" w:hAnsi="Times New Roman"/>
          <w:sz w:val="28"/>
          <w:szCs w:val="28"/>
        </w:rPr>
        <w:t xml:space="preserve">Положением о </w:t>
      </w:r>
      <w:r w:rsidRPr="0091168B">
        <w:rPr>
          <w:rFonts w:ascii="Times New Roman" w:hAnsi="Times New Roman"/>
          <w:sz w:val="28"/>
          <w:szCs w:val="28"/>
        </w:rPr>
        <w:t>муниципальном контроле в сфере благоустройства на территории</w:t>
      </w:r>
      <w:r w:rsidRPr="00DE4847">
        <w:rPr>
          <w:rFonts w:ascii="Times New Roman" w:hAnsi="Times New Roman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91168B">
        <w:rPr>
          <w:rFonts w:ascii="Times New Roman" w:hAnsi="Times New Roman"/>
          <w:sz w:val="28"/>
          <w:szCs w:val="28"/>
        </w:rPr>
        <w:t xml:space="preserve"> </w:t>
      </w:r>
      <w:r w:rsidRPr="00173CD5">
        <w:rPr>
          <w:rFonts w:ascii="Times New Roman" w:hAnsi="Times New Roman"/>
          <w:sz w:val="28"/>
          <w:szCs w:val="28"/>
        </w:rPr>
        <w:t xml:space="preserve">утвержденным решением Совета депутатов </w:t>
      </w:r>
      <w:r w:rsidRPr="00DE4847">
        <w:rPr>
          <w:rFonts w:ascii="Times New Roman" w:hAnsi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от 25.10.2021 2021 года № 032</w:t>
      </w:r>
      <w:r w:rsidRPr="00B854A8">
        <w:rPr>
          <w:rFonts w:ascii="Times New Roman" w:hAnsi="Times New Roman"/>
          <w:sz w:val="28"/>
          <w:szCs w:val="28"/>
        </w:rPr>
        <w:t>.</w:t>
      </w:r>
    </w:p>
    <w:p w:rsidR="005D105D" w:rsidRDefault="005D105D" w:rsidP="00B854A8">
      <w:pPr>
        <w:autoSpaceDE w:val="0"/>
        <w:autoSpaceDN w:val="0"/>
        <w:adjustRightInd w:val="0"/>
        <w:spacing w:line="271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</w:t>
      </w:r>
      <w:r w:rsidRPr="00B85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4847">
        <w:rPr>
          <w:rFonts w:ascii="Times New Roman" w:hAnsi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B85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D105D" w:rsidRPr="00B854A8" w:rsidRDefault="005D105D" w:rsidP="00B854A8">
      <w:pPr>
        <w:autoSpaceDE w:val="0"/>
        <w:autoSpaceDN w:val="0"/>
        <w:adjustRightInd w:val="0"/>
        <w:spacing w:line="271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54A8">
        <w:rPr>
          <w:rFonts w:ascii="Times New Roman" w:hAnsi="Times New Roman"/>
          <w:color w:val="000000"/>
          <w:sz w:val="28"/>
          <w:szCs w:val="28"/>
        </w:rPr>
        <w:t>осуществляет муниципальный контроль за соблюдением Правил 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r w:rsidRPr="00DE4847">
        <w:rPr>
          <w:rFonts w:ascii="Times New Roman" w:hAnsi="Times New Roman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54A8">
        <w:rPr>
          <w:rFonts w:ascii="Times New Roman" w:hAnsi="Times New Roman"/>
          <w:color w:val="000000"/>
          <w:sz w:val="28"/>
          <w:szCs w:val="28"/>
        </w:rPr>
        <w:t>, включающих:</w:t>
      </w:r>
    </w:p>
    <w:p w:rsidR="005D105D" w:rsidRDefault="005D105D" w:rsidP="00E474AE">
      <w:pPr>
        <w:widowControl w:val="0"/>
        <w:suppressAutoHyphens/>
        <w:autoSpaceDE w:val="0"/>
        <w:spacing w:line="271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5D105D" w:rsidRPr="00E474AE" w:rsidRDefault="005D105D" w:rsidP="00E474AE">
      <w:pPr>
        <w:widowControl w:val="0"/>
        <w:suppressAutoHyphens/>
        <w:autoSpaceDE w:val="0"/>
        <w:spacing w:line="271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7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D105D" w:rsidRPr="00E474AE" w:rsidRDefault="005D105D" w:rsidP="00E474AE">
      <w:pPr>
        <w:widowControl w:val="0"/>
        <w:suppressAutoHyphens/>
        <w:autoSpaceDE w:val="0"/>
        <w:spacing w:line="271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7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D105D" w:rsidRPr="00B854A8" w:rsidRDefault="005D105D" w:rsidP="00B854A8">
      <w:pPr>
        <w:numPr>
          <w:ilvl w:val="0"/>
          <w:numId w:val="3"/>
        </w:numPr>
        <w:tabs>
          <w:tab w:val="left" w:pos="1134"/>
        </w:tabs>
        <w:spacing w:after="0" w:line="271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B85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D105D" w:rsidRPr="00B854A8" w:rsidRDefault="005D105D" w:rsidP="00B854A8">
      <w:pPr>
        <w:numPr>
          <w:ilvl w:val="0"/>
          <w:numId w:val="3"/>
        </w:numPr>
        <w:tabs>
          <w:tab w:val="left" w:pos="1134"/>
        </w:tabs>
        <w:spacing w:after="0" w:line="271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B85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D105D" w:rsidRPr="00B854A8" w:rsidRDefault="005D105D" w:rsidP="00B854A8">
      <w:pPr>
        <w:numPr>
          <w:ilvl w:val="0"/>
          <w:numId w:val="3"/>
        </w:numPr>
        <w:tabs>
          <w:tab w:val="left" w:pos="1134"/>
        </w:tabs>
        <w:spacing w:after="0" w:line="271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854A8">
        <w:rPr>
          <w:rFonts w:ascii="Times New Roman" w:hAnsi="Times New Roman"/>
          <w:sz w:val="28"/>
          <w:szCs w:val="28"/>
        </w:rPr>
        <w:t xml:space="preserve">по осуществлению земляных работ в соответствии с разрешением (ордером) на осуществление земляных работ, выдаваемым в соответствии с муниципальным правовым актом Администрации. </w:t>
      </w:r>
    </w:p>
    <w:p w:rsidR="005D105D" w:rsidRPr="00B854A8" w:rsidRDefault="005D105D" w:rsidP="00B854A8">
      <w:pPr>
        <w:numPr>
          <w:ilvl w:val="0"/>
          <w:numId w:val="3"/>
        </w:numPr>
        <w:tabs>
          <w:tab w:val="left" w:pos="1134"/>
        </w:tabs>
        <w:spacing w:after="0" w:line="271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D105D" w:rsidRPr="00B854A8" w:rsidRDefault="005D105D" w:rsidP="00B854A8">
      <w:pPr>
        <w:numPr>
          <w:ilvl w:val="0"/>
          <w:numId w:val="3"/>
        </w:numPr>
        <w:tabs>
          <w:tab w:val="left" w:pos="1134"/>
        </w:tabs>
        <w:spacing w:after="0" w:line="271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5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недопустимости </w:t>
      </w:r>
      <w:r w:rsidRPr="00B854A8">
        <w:rPr>
          <w:rFonts w:ascii="Times New Roman" w:hAnsi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D105D" w:rsidRPr="00B854A8" w:rsidRDefault="005D105D" w:rsidP="00B854A8">
      <w:pPr>
        <w:pStyle w:val="BodyText2"/>
        <w:tabs>
          <w:tab w:val="left" w:pos="1200"/>
        </w:tabs>
        <w:spacing w:after="0" w:line="271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B854A8">
        <w:rPr>
          <w:color w:val="000000"/>
          <w:sz w:val="28"/>
          <w:szCs w:val="28"/>
        </w:rPr>
        <w:t xml:space="preserve">3) Обязательные требования по уборке территории Подпорожского городского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5D105D" w:rsidRPr="00B854A8" w:rsidRDefault="005D105D" w:rsidP="00B854A8">
      <w:pPr>
        <w:pStyle w:val="BodyText2"/>
        <w:tabs>
          <w:tab w:val="left" w:pos="1200"/>
        </w:tabs>
        <w:spacing w:after="0" w:line="271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B854A8">
        <w:rPr>
          <w:color w:val="000000"/>
          <w:sz w:val="28"/>
          <w:szCs w:val="28"/>
        </w:rPr>
        <w:t xml:space="preserve">4) Обязательные требования по уборке территории Подпорожского городского поселения в летний период, включая обязательные требования по </w:t>
      </w:r>
      <w:r w:rsidRPr="00B854A8">
        <w:rPr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854A8">
        <w:rPr>
          <w:color w:val="000000"/>
          <w:sz w:val="28"/>
          <w:szCs w:val="28"/>
        </w:rPr>
        <w:t>;</w:t>
      </w:r>
    </w:p>
    <w:p w:rsidR="005D105D" w:rsidRPr="00B854A8" w:rsidRDefault="005D105D" w:rsidP="00B854A8">
      <w:pPr>
        <w:pStyle w:val="BodyText2"/>
        <w:tabs>
          <w:tab w:val="left" w:pos="1200"/>
        </w:tabs>
        <w:spacing w:after="0" w:line="271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B854A8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B854A8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B854A8">
        <w:rPr>
          <w:color w:val="000000"/>
          <w:sz w:val="28"/>
          <w:szCs w:val="28"/>
        </w:rPr>
        <w:t xml:space="preserve"> в </w:t>
      </w:r>
      <w:r w:rsidRPr="00B854A8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5D105D" w:rsidRPr="00B854A8" w:rsidRDefault="005D105D" w:rsidP="00B854A8">
      <w:pPr>
        <w:pStyle w:val="BodyText2"/>
        <w:tabs>
          <w:tab w:val="left" w:pos="1200"/>
        </w:tabs>
        <w:spacing w:after="0" w:line="271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B854A8">
        <w:rPr>
          <w:bCs/>
          <w:color w:val="000000"/>
          <w:sz w:val="28"/>
          <w:szCs w:val="28"/>
        </w:rPr>
        <w:t xml:space="preserve">6) </w:t>
      </w:r>
      <w:r w:rsidRPr="00B854A8">
        <w:rPr>
          <w:color w:val="000000"/>
          <w:sz w:val="28"/>
          <w:szCs w:val="28"/>
        </w:rPr>
        <w:t xml:space="preserve">Обязательные требования по </w:t>
      </w:r>
      <w:r w:rsidRPr="00B854A8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B854A8">
        <w:rPr>
          <w:color w:val="000000"/>
          <w:sz w:val="28"/>
          <w:szCs w:val="28"/>
        </w:rPr>
        <w:t>;</w:t>
      </w:r>
    </w:p>
    <w:p w:rsidR="005D105D" w:rsidRPr="00B854A8" w:rsidRDefault="005D105D" w:rsidP="00B854A8">
      <w:pPr>
        <w:pStyle w:val="BodyText2"/>
        <w:tabs>
          <w:tab w:val="left" w:pos="1200"/>
        </w:tabs>
        <w:spacing w:after="0" w:line="271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B854A8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разрешением на снос или пересадку зеленых насаждений;</w:t>
      </w:r>
    </w:p>
    <w:p w:rsidR="005D105D" w:rsidRPr="00B854A8" w:rsidRDefault="005D105D" w:rsidP="00B854A8">
      <w:pPr>
        <w:pStyle w:val="BodyText2"/>
        <w:tabs>
          <w:tab w:val="left" w:pos="1200"/>
        </w:tabs>
        <w:spacing w:after="0" w:line="271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B854A8">
        <w:rPr>
          <w:bCs/>
          <w:color w:val="000000"/>
          <w:sz w:val="28"/>
          <w:szCs w:val="28"/>
          <w:lang w:eastAsia="en-US"/>
        </w:rPr>
        <w:t xml:space="preserve">8) </w:t>
      </w:r>
      <w:r w:rsidRPr="00B854A8">
        <w:rPr>
          <w:color w:val="000000"/>
          <w:sz w:val="28"/>
          <w:szCs w:val="28"/>
        </w:rPr>
        <w:t>Обязательные требования по</w:t>
      </w:r>
      <w:r w:rsidRPr="00B854A8">
        <w:rPr>
          <w:bCs/>
          <w:color w:val="000000"/>
          <w:sz w:val="28"/>
          <w:szCs w:val="28"/>
          <w:lang w:eastAsia="en-US"/>
        </w:rPr>
        <w:t xml:space="preserve"> </w:t>
      </w:r>
      <w:r w:rsidRPr="00B854A8">
        <w:rPr>
          <w:color w:val="000000"/>
          <w:sz w:val="28"/>
          <w:szCs w:val="28"/>
        </w:rPr>
        <w:t>складированию твердых коммунальных отходов;</w:t>
      </w:r>
    </w:p>
    <w:p w:rsidR="005D105D" w:rsidRPr="00B854A8" w:rsidRDefault="005D105D" w:rsidP="00B854A8">
      <w:pPr>
        <w:pStyle w:val="BodyText2"/>
        <w:tabs>
          <w:tab w:val="left" w:pos="1200"/>
        </w:tabs>
        <w:spacing w:after="0" w:line="271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B854A8">
        <w:rPr>
          <w:color w:val="000000"/>
          <w:sz w:val="28"/>
          <w:szCs w:val="28"/>
        </w:rPr>
        <w:t>9) Обязательные требования по</w:t>
      </w:r>
      <w:r w:rsidRPr="00B854A8">
        <w:rPr>
          <w:bCs/>
          <w:color w:val="000000"/>
          <w:sz w:val="28"/>
          <w:szCs w:val="28"/>
          <w:lang w:eastAsia="en-US"/>
        </w:rPr>
        <w:t xml:space="preserve"> </w:t>
      </w:r>
      <w:r w:rsidRPr="00B854A8">
        <w:rPr>
          <w:bCs/>
          <w:color w:val="000000"/>
          <w:sz w:val="28"/>
          <w:szCs w:val="28"/>
        </w:rPr>
        <w:t>выгулу животных</w:t>
      </w:r>
      <w:r w:rsidRPr="00B854A8">
        <w:rPr>
          <w:color w:val="000000"/>
          <w:sz w:val="28"/>
          <w:szCs w:val="28"/>
        </w:rPr>
        <w:t xml:space="preserve"> и требования о недопустимости </w:t>
      </w:r>
      <w:r w:rsidRPr="00B854A8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D105D" w:rsidRPr="00B854A8" w:rsidRDefault="005D105D" w:rsidP="00B854A8">
      <w:pPr>
        <w:pStyle w:val="ConsPlusNormal"/>
        <w:spacing w:line="271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4A8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муниципальный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D105D" w:rsidRPr="00B854A8" w:rsidRDefault="005D105D" w:rsidP="00B854A8">
      <w:pPr>
        <w:widowControl w:val="0"/>
        <w:suppressAutoHyphens/>
        <w:autoSpaceDE w:val="0"/>
        <w:spacing w:line="271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D105D" w:rsidRPr="00B854A8" w:rsidRDefault="005D105D" w:rsidP="00B854A8">
      <w:pPr>
        <w:widowControl w:val="0"/>
        <w:suppressAutoHyphens/>
        <w:autoSpaceDE w:val="0"/>
        <w:spacing w:line="271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D105D" w:rsidRPr="00B854A8" w:rsidRDefault="005D105D" w:rsidP="00B854A8">
      <w:pPr>
        <w:widowControl w:val="0"/>
        <w:suppressAutoHyphens/>
        <w:autoSpaceDE w:val="0"/>
        <w:spacing w:line="271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D105D" w:rsidRPr="00B854A8" w:rsidRDefault="005D105D" w:rsidP="00B854A8">
      <w:pPr>
        <w:widowControl w:val="0"/>
        <w:suppressAutoHyphens/>
        <w:autoSpaceDE w:val="0"/>
        <w:spacing w:line="271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5D105D" w:rsidRPr="00B854A8" w:rsidRDefault="005D105D" w:rsidP="00B854A8">
      <w:pPr>
        <w:widowControl w:val="0"/>
        <w:suppressAutoHyphens/>
        <w:autoSpaceDE w:val="0"/>
        <w:spacing w:line="271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>3) Дворовые территории;</w:t>
      </w:r>
    </w:p>
    <w:p w:rsidR="005D105D" w:rsidRPr="00B854A8" w:rsidRDefault="005D105D" w:rsidP="00B854A8">
      <w:pPr>
        <w:widowControl w:val="0"/>
        <w:suppressAutoHyphens/>
        <w:autoSpaceDE w:val="0"/>
        <w:spacing w:line="271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>4) Детские и спортивные площадки;</w:t>
      </w:r>
    </w:p>
    <w:p w:rsidR="005D105D" w:rsidRPr="00B854A8" w:rsidRDefault="005D105D" w:rsidP="00B854A8">
      <w:pPr>
        <w:widowControl w:val="0"/>
        <w:suppressAutoHyphens/>
        <w:autoSpaceDE w:val="0"/>
        <w:spacing w:line="271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>5) Площадки для выгула животных;</w:t>
      </w:r>
    </w:p>
    <w:p w:rsidR="005D105D" w:rsidRPr="00B854A8" w:rsidRDefault="005D105D" w:rsidP="00B854A8">
      <w:pPr>
        <w:widowControl w:val="0"/>
        <w:suppressAutoHyphens/>
        <w:autoSpaceDE w:val="0"/>
        <w:spacing w:line="271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>6) Парковки (парковочные места);</w:t>
      </w:r>
    </w:p>
    <w:p w:rsidR="005D105D" w:rsidRPr="00B854A8" w:rsidRDefault="005D105D" w:rsidP="00B854A8">
      <w:pPr>
        <w:widowControl w:val="0"/>
        <w:suppressAutoHyphens/>
        <w:autoSpaceDE w:val="0"/>
        <w:spacing w:line="271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>7) Парки, скверы, иные зеленые зоны;</w:t>
      </w:r>
    </w:p>
    <w:p w:rsidR="005D105D" w:rsidRPr="00B854A8" w:rsidRDefault="005D105D" w:rsidP="00B854A8">
      <w:pPr>
        <w:widowControl w:val="0"/>
        <w:suppressAutoHyphens/>
        <w:autoSpaceDE w:val="0"/>
        <w:spacing w:line="271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>8) Технические и санитарно-защитные зоны;</w:t>
      </w:r>
    </w:p>
    <w:p w:rsidR="005D105D" w:rsidRDefault="005D105D" w:rsidP="00B854A8">
      <w:pPr>
        <w:widowControl w:val="0"/>
        <w:suppressAutoHyphens/>
        <w:autoSpaceDE w:val="0"/>
        <w:spacing w:line="271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5D105D" w:rsidRPr="00B854A8" w:rsidRDefault="005D105D" w:rsidP="00B854A8">
      <w:pPr>
        <w:widowControl w:val="0"/>
        <w:suppressAutoHyphens/>
        <w:autoSpaceDE w:val="0"/>
        <w:spacing w:line="271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4A8">
        <w:rPr>
          <w:rFonts w:ascii="Times New Roman" w:hAnsi="Times New Roman"/>
          <w:color w:val="000000"/>
          <w:sz w:val="28"/>
          <w:szCs w:val="28"/>
        </w:rPr>
        <w:t xml:space="preserve">При осуществлении муниципального контроля </w:t>
      </w:r>
      <w:r w:rsidRPr="00B85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плановые контрольные (надзорные) мероприятия не проводятся</w:t>
      </w:r>
      <w:r w:rsidRPr="00B854A8">
        <w:rPr>
          <w:rFonts w:ascii="Times New Roman" w:hAnsi="Times New Roman"/>
          <w:color w:val="000000"/>
          <w:sz w:val="28"/>
          <w:szCs w:val="28"/>
        </w:rPr>
        <w:t>.</w:t>
      </w:r>
    </w:p>
    <w:p w:rsidR="005D105D" w:rsidRPr="00B854A8" w:rsidRDefault="005D105D" w:rsidP="00B854A8">
      <w:pPr>
        <w:autoSpaceDE w:val="0"/>
        <w:autoSpaceDN w:val="0"/>
        <w:adjustRightInd w:val="0"/>
        <w:spacing w:after="0" w:line="271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B854A8">
        <w:rPr>
          <w:rFonts w:ascii="Times New Roman" w:hAnsi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в сфере благоустройства не проводились в связи с отсутствием оснований для проведения контрольных (надзорных) мероприятий. </w:t>
      </w:r>
    </w:p>
    <w:p w:rsidR="005D105D" w:rsidRPr="00B854A8" w:rsidRDefault="005D105D" w:rsidP="00B854A8">
      <w:pPr>
        <w:autoSpaceDE w:val="0"/>
        <w:autoSpaceDN w:val="0"/>
        <w:adjustRightInd w:val="0"/>
        <w:spacing w:after="0" w:line="271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B854A8">
        <w:rPr>
          <w:rFonts w:ascii="Times New Roman" w:hAnsi="Times New Roman"/>
          <w:sz w:val="28"/>
          <w:szCs w:val="28"/>
        </w:rPr>
        <w:t xml:space="preserve"> году проводились профилактические мероприятия в виде информирования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5D105D" w:rsidRPr="00B854A8" w:rsidRDefault="005D105D" w:rsidP="00B854A8">
      <w:pPr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854A8">
        <w:rPr>
          <w:rFonts w:ascii="Times New Roman" w:hAnsi="Times New Roman"/>
          <w:sz w:val="28"/>
          <w:szCs w:val="28"/>
        </w:rPr>
        <w:t xml:space="preserve"> </w:t>
      </w:r>
    </w:p>
    <w:p w:rsidR="005D105D" w:rsidRPr="00B854A8" w:rsidRDefault="005D105D" w:rsidP="00B854A8">
      <w:pPr>
        <w:spacing w:line="271" w:lineRule="auto"/>
        <w:contextualSpacing/>
        <w:rPr>
          <w:sz w:val="28"/>
          <w:szCs w:val="28"/>
        </w:rPr>
      </w:pPr>
    </w:p>
    <w:sectPr w:rsidR="005D105D" w:rsidRPr="00B854A8" w:rsidSect="00B854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CC605F2"/>
    <w:multiLevelType w:val="hybridMultilevel"/>
    <w:tmpl w:val="87E0FEFA"/>
    <w:lvl w:ilvl="0" w:tplc="F57AF44E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67E"/>
    <w:rsid w:val="00162E45"/>
    <w:rsid w:val="00173CD5"/>
    <w:rsid w:val="001B2E69"/>
    <w:rsid w:val="001E0FBF"/>
    <w:rsid w:val="003230AF"/>
    <w:rsid w:val="0058767E"/>
    <w:rsid w:val="005D105D"/>
    <w:rsid w:val="005D1BBE"/>
    <w:rsid w:val="00673A72"/>
    <w:rsid w:val="006832B0"/>
    <w:rsid w:val="0091168B"/>
    <w:rsid w:val="009F525E"/>
    <w:rsid w:val="00B62D4E"/>
    <w:rsid w:val="00B76949"/>
    <w:rsid w:val="00B854A8"/>
    <w:rsid w:val="00DE4847"/>
    <w:rsid w:val="00E4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3230AF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3230AF"/>
    <w:rPr>
      <w:rFonts w:ascii="Arial" w:hAnsi="Arial"/>
      <w:sz w:val="22"/>
      <w:lang w:val="ru-RU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3230AF"/>
    <w:rPr>
      <w:rFonts w:ascii="Courier New" w:eastAsia="Times New Roman" w:hAnsi="Courier New"/>
      <w:color w:val="000000"/>
      <w:sz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230AF"/>
    <w:rPr>
      <w:rFonts w:ascii="Courier New" w:hAnsi="Courier New" w:cs="Courier New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91168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1168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926</Words>
  <Characters>5283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2022-12-30T06:15:00Z</dcterms:created>
  <dcterms:modified xsi:type="dcterms:W3CDTF">2023-03-10T12:16:00Z</dcterms:modified>
</cp:coreProperties>
</file>