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23" w:rsidRPr="00045D5F" w:rsidRDefault="006F1423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6F1423" w:rsidRDefault="006F1423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6F1423" w:rsidRDefault="006F1423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1423" w:rsidRDefault="006F1423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1423" w:rsidRDefault="006F1423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6F1423" w:rsidRDefault="006F1423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6F1423" w:rsidRPr="00045D5F" w:rsidRDefault="006F1423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2022 года.</w:t>
      </w:r>
    </w:p>
    <w:p w:rsidR="006F1423" w:rsidRDefault="006F14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2552"/>
        <w:gridCol w:w="3509"/>
      </w:tblGrid>
      <w:tr w:rsidR="006F1423" w:rsidRPr="002B7C08" w:rsidTr="002B7C08">
        <w:tc>
          <w:tcPr>
            <w:tcW w:w="3510" w:type="dxa"/>
          </w:tcPr>
          <w:p w:rsidR="006F1423" w:rsidRPr="002B7C08" w:rsidRDefault="006F1423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F1423" w:rsidRPr="002B7C08" w:rsidRDefault="006F1423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  <w:p w:rsidR="006F1423" w:rsidRPr="002B7C08" w:rsidRDefault="006F1423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6F1423" w:rsidRPr="002B7C08" w:rsidRDefault="006F1423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6F1423" w:rsidRPr="002B7C08" w:rsidRDefault="006F1423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6F1423" w:rsidRPr="002B7C08" w:rsidTr="002B7C08">
        <w:tc>
          <w:tcPr>
            <w:tcW w:w="3510" w:type="dxa"/>
          </w:tcPr>
          <w:p w:rsidR="006F1423" w:rsidRPr="002B7C08" w:rsidRDefault="006F1423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органы местного самоуправления:</w:t>
            </w:r>
          </w:p>
          <w:p w:rsidR="006F1423" w:rsidRPr="002B7C08" w:rsidRDefault="006F1423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6F1423" w:rsidRPr="002B7C08" w:rsidRDefault="006F1423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 xml:space="preserve">              21</w:t>
            </w:r>
          </w:p>
          <w:p w:rsidR="006F1423" w:rsidRPr="002B7C08" w:rsidRDefault="006F1423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1423" w:rsidRPr="002B7C08" w:rsidRDefault="006F1423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6F1423" w:rsidRPr="002B7C08" w:rsidRDefault="006F1423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18975</w:t>
            </w:r>
          </w:p>
          <w:p w:rsidR="006F1423" w:rsidRPr="002B7C08" w:rsidRDefault="006F1423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1423" w:rsidRPr="002B7C08" w:rsidRDefault="006F1423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21630</w:t>
            </w:r>
          </w:p>
          <w:p w:rsidR="006F1423" w:rsidRPr="002B7C08" w:rsidRDefault="006F1423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1423" w:rsidRPr="002B7C08" w:rsidTr="00320E46">
        <w:tc>
          <w:tcPr>
            <w:tcW w:w="9571" w:type="dxa"/>
            <w:gridSpan w:val="3"/>
          </w:tcPr>
          <w:p w:rsidR="006F1423" w:rsidRPr="002B7C08" w:rsidRDefault="006F1423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«Стодолище!</w:t>
            </w:r>
          </w:p>
        </w:tc>
      </w:tr>
      <w:tr w:rsidR="006F1423" w:rsidRPr="002B7C08" w:rsidTr="002B7C08">
        <w:tc>
          <w:tcPr>
            <w:tcW w:w="3510" w:type="dxa"/>
          </w:tcPr>
          <w:p w:rsidR="006F1423" w:rsidRDefault="006F1423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работники учреждения </w:t>
            </w:r>
          </w:p>
          <w:p w:rsidR="006F1423" w:rsidRDefault="006F1423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руководитель </w:t>
            </w:r>
          </w:p>
        </w:tc>
        <w:tc>
          <w:tcPr>
            <w:tcW w:w="2552" w:type="dxa"/>
          </w:tcPr>
          <w:p w:rsidR="006F1423" w:rsidRDefault="006F1423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F1423" w:rsidRPr="009E5887" w:rsidRDefault="006F1423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1423" w:rsidRDefault="006F1423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14 900</w:t>
            </w:r>
          </w:p>
          <w:p w:rsidR="006F1423" w:rsidRPr="009E5887" w:rsidRDefault="006F1423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423" w:rsidRDefault="006F1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423" w:rsidRDefault="006F1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423" w:rsidRDefault="006F1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423" w:rsidRDefault="006F1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423" w:rsidRDefault="006F14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6F1423" w:rsidRDefault="006F14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Стодолищенского сельского поселения</w:t>
      </w:r>
    </w:p>
    <w:p w:rsidR="006F1423" w:rsidRDefault="006F14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района Смоленской области                                Л.В. Зиновьева</w:t>
      </w:r>
    </w:p>
    <w:p w:rsidR="006F1423" w:rsidRPr="00045D5F" w:rsidRDefault="006F14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6F1423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D5F"/>
    <w:rsid w:val="000341D4"/>
    <w:rsid w:val="00045D5F"/>
    <w:rsid w:val="000713A6"/>
    <w:rsid w:val="00123486"/>
    <w:rsid w:val="001C6F0B"/>
    <w:rsid w:val="00245DD4"/>
    <w:rsid w:val="00291A4B"/>
    <w:rsid w:val="002B7C08"/>
    <w:rsid w:val="00320E46"/>
    <w:rsid w:val="00464C71"/>
    <w:rsid w:val="005071A7"/>
    <w:rsid w:val="00551C31"/>
    <w:rsid w:val="00557088"/>
    <w:rsid w:val="005C156F"/>
    <w:rsid w:val="005E7D5C"/>
    <w:rsid w:val="0063117B"/>
    <w:rsid w:val="006B2EE3"/>
    <w:rsid w:val="006F1423"/>
    <w:rsid w:val="007000EE"/>
    <w:rsid w:val="00791C95"/>
    <w:rsid w:val="007C042B"/>
    <w:rsid w:val="0091263A"/>
    <w:rsid w:val="009446BC"/>
    <w:rsid w:val="00957B5C"/>
    <w:rsid w:val="009B17A7"/>
    <w:rsid w:val="009E5887"/>
    <w:rsid w:val="00A2409A"/>
    <w:rsid w:val="00AA1031"/>
    <w:rsid w:val="00E07ADC"/>
    <w:rsid w:val="00E47B55"/>
    <w:rsid w:val="00ED1505"/>
    <w:rsid w:val="00FB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5D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121</Words>
  <Characters>691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1</cp:lastModifiedBy>
  <cp:revision>22</cp:revision>
  <cp:lastPrinted>2022-02-08T06:28:00Z</cp:lastPrinted>
  <dcterms:created xsi:type="dcterms:W3CDTF">2015-06-23T13:48:00Z</dcterms:created>
  <dcterms:modified xsi:type="dcterms:W3CDTF">2022-10-24T07:33:00Z</dcterms:modified>
</cp:coreProperties>
</file>