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D5" w:rsidRDefault="00472BD5" w:rsidP="00854C07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r>
        <w:rPr>
          <w:rFonts w:ascii="Times New Roman" w:hAnsi="Times New Roman"/>
          <w:b/>
          <w:sz w:val="28"/>
          <w:szCs w:val="28"/>
        </w:rPr>
        <w:t xml:space="preserve">Стодолищенского сельского поселения </w:t>
      </w:r>
    </w:p>
    <w:p w:rsidR="00472BD5" w:rsidRDefault="00472BD5" w:rsidP="00854C07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 района Смоленской области за 2021 год.</w:t>
      </w:r>
    </w:p>
    <w:p w:rsidR="00472BD5" w:rsidRPr="00976418" w:rsidRDefault="00472BD5" w:rsidP="00854C07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72BD5" w:rsidRPr="00976418" w:rsidRDefault="00472BD5" w:rsidP="00854C07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472BD5" w:rsidRPr="00CF725C" w:rsidRDefault="00472BD5" w:rsidP="00CF72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725C">
        <w:rPr>
          <w:rFonts w:ascii="Times New Roman" w:hAnsi="Times New Roman"/>
          <w:sz w:val="28"/>
          <w:szCs w:val="28"/>
        </w:rPr>
        <w:t>Обобщение правоприменительной практики осущест</w:t>
      </w:r>
      <w:r>
        <w:rPr>
          <w:rFonts w:ascii="Times New Roman" w:hAnsi="Times New Roman"/>
          <w:sz w:val="28"/>
          <w:szCs w:val="28"/>
        </w:rPr>
        <w:t>вления муниципального жилищного</w:t>
      </w:r>
      <w:r w:rsidRPr="00CF725C">
        <w:rPr>
          <w:rFonts w:ascii="Times New Roman" w:hAnsi="Times New Roman"/>
          <w:sz w:val="28"/>
          <w:szCs w:val="28"/>
        </w:rPr>
        <w:t xml:space="preserve"> контроля на территории муниципального образования Стодолищенского 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– муниципальный жилищный</w:t>
      </w:r>
      <w:r w:rsidRPr="00CF725C">
        <w:rPr>
          <w:rFonts w:ascii="Times New Roman" w:hAnsi="Times New Roman"/>
          <w:sz w:val="28"/>
          <w:szCs w:val="28"/>
        </w:rPr>
        <w:t xml:space="preserve">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Федерации».</w:t>
      </w:r>
    </w:p>
    <w:p w:rsidR="00472BD5" w:rsidRPr="00CF725C" w:rsidRDefault="00472BD5" w:rsidP="00CF725C">
      <w:pPr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</w:t>
      </w:r>
      <w:r w:rsidRPr="00CF725C"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</w:p>
    <w:p w:rsidR="00472BD5" w:rsidRPr="00976418" w:rsidRDefault="00472BD5" w:rsidP="00CF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25C">
        <w:rPr>
          <w:rFonts w:ascii="Times New Roman" w:hAnsi="Times New Roman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418">
        <w:rPr>
          <w:rFonts w:ascii="Times New Roman" w:hAnsi="Times New Roman"/>
          <w:sz w:val="28"/>
          <w:szCs w:val="28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</w:t>
      </w:r>
      <w:r>
        <w:rPr>
          <w:rFonts w:ascii="Times New Roman" w:hAnsi="Times New Roman"/>
          <w:sz w:val="28"/>
          <w:szCs w:val="28"/>
        </w:rPr>
        <w:t>Администрация</w:t>
      </w:r>
    </w:p>
    <w:p w:rsidR="00472BD5" w:rsidRDefault="00472BD5" w:rsidP="00854C07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2021 год не утверждался</w:t>
      </w:r>
      <w:r>
        <w:rPr>
          <w:rFonts w:ascii="Times New Roman" w:hAnsi="Times New Roman"/>
          <w:sz w:val="28"/>
          <w:szCs w:val="28"/>
        </w:rPr>
        <w:t>.</w:t>
      </w:r>
    </w:p>
    <w:p w:rsidR="00472BD5" w:rsidRPr="00976418" w:rsidRDefault="00472BD5" w:rsidP="00854C07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472BD5" w:rsidRPr="00976418" w:rsidRDefault="00472BD5" w:rsidP="00854C07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5D275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64" o:spid="_x0000_i1025" type="#_x0000_t75" style="width:.75pt;height:.75pt;visibility:visible">
            <v:imagedata r:id="rId5" o:title=""/>
          </v:shape>
        </w:pict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472BD5" w:rsidRPr="00976418" w:rsidRDefault="00472BD5" w:rsidP="00854C07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472BD5" w:rsidRPr="00976418" w:rsidRDefault="00472BD5" w:rsidP="00854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472BD5" w:rsidRPr="00A16CCF" w:rsidRDefault="00472BD5" w:rsidP="00854C07">
      <w:pPr>
        <w:rPr>
          <w:rFonts w:ascii="Times New Roman" w:hAnsi="Times New Roman"/>
        </w:rPr>
      </w:pPr>
    </w:p>
    <w:p w:rsidR="00472BD5" w:rsidRDefault="00472BD5"/>
    <w:sectPr w:rsidR="00472BD5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940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7C0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966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B0C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9C1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EE9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46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4A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2D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64B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07"/>
    <w:rsid w:val="00225DB4"/>
    <w:rsid w:val="00226A73"/>
    <w:rsid w:val="003F0792"/>
    <w:rsid w:val="00472BD5"/>
    <w:rsid w:val="005D2758"/>
    <w:rsid w:val="005E0EAE"/>
    <w:rsid w:val="00746ADC"/>
    <w:rsid w:val="0084380A"/>
    <w:rsid w:val="00854C07"/>
    <w:rsid w:val="00874E3E"/>
    <w:rsid w:val="00976418"/>
    <w:rsid w:val="00A16CCF"/>
    <w:rsid w:val="00CF725C"/>
    <w:rsid w:val="00DA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5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328</Words>
  <Characters>1876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1</cp:lastModifiedBy>
  <cp:revision>3</cp:revision>
  <dcterms:created xsi:type="dcterms:W3CDTF">2022-01-28T08:25:00Z</dcterms:created>
  <dcterms:modified xsi:type="dcterms:W3CDTF">2023-03-10T12:24:00Z</dcterms:modified>
</cp:coreProperties>
</file>