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58" w:rsidRPr="00045D5F" w:rsidRDefault="000D2C58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0D2C58" w:rsidRDefault="000D2C58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0D2C58" w:rsidRDefault="000D2C58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C58" w:rsidRDefault="000D2C58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C58" w:rsidRDefault="000D2C58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D2C58" w:rsidRDefault="000D2C58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D2C58" w:rsidRPr="00045D5F" w:rsidRDefault="000D2C58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2021 года.</w:t>
      </w: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0D2C58" w:rsidRPr="009E5887" w:rsidTr="009E5887">
        <w:tc>
          <w:tcPr>
            <w:tcW w:w="3510" w:type="dxa"/>
          </w:tcPr>
          <w:p w:rsidR="000D2C58" w:rsidRPr="009E5887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D2C58" w:rsidRPr="009E5887" w:rsidTr="009E5887">
        <w:tc>
          <w:tcPr>
            <w:tcW w:w="3510" w:type="dxa"/>
          </w:tcPr>
          <w:p w:rsidR="000D2C58" w:rsidRPr="009E5887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0D2C58" w:rsidRPr="009E5887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D2C58" w:rsidRPr="009E5887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 xml:space="preserve">              22</w:t>
            </w:r>
          </w:p>
          <w:p w:rsidR="000D2C58" w:rsidRPr="009E5887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 xml:space="preserve">15772 </w:t>
            </w: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>22597</w:t>
            </w:r>
            <w:bookmarkStart w:id="0" w:name="_GoBack"/>
            <w:bookmarkEnd w:id="0"/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2C58" w:rsidRPr="009E5887" w:rsidTr="00AC18AF">
        <w:tc>
          <w:tcPr>
            <w:tcW w:w="9571" w:type="dxa"/>
            <w:gridSpan w:val="3"/>
          </w:tcPr>
          <w:p w:rsidR="000D2C58" w:rsidRPr="00CD16BD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6BD">
              <w:rPr>
                <w:rFonts w:ascii="Times New Roman" w:hAnsi="Times New Roman"/>
                <w:b/>
                <w:sz w:val="28"/>
                <w:szCs w:val="28"/>
              </w:rPr>
              <w:t>МУП «Стодолище"</w:t>
            </w:r>
          </w:p>
        </w:tc>
      </w:tr>
      <w:tr w:rsidR="000D2C58" w:rsidRPr="009E5887" w:rsidTr="009E5887">
        <w:tc>
          <w:tcPr>
            <w:tcW w:w="3510" w:type="dxa"/>
          </w:tcPr>
          <w:p w:rsidR="000D2C58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0D2C58" w:rsidRDefault="000D2C58" w:rsidP="009E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0D2C58" w:rsidRDefault="000D2C58" w:rsidP="00CD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D2C58" w:rsidRPr="009E5887" w:rsidRDefault="000D2C58" w:rsidP="00CD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D2C58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15 200</w:t>
            </w:r>
          </w:p>
          <w:p w:rsidR="000D2C58" w:rsidRPr="009E5887" w:rsidRDefault="000D2C58" w:rsidP="009E5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0D2C58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0D2C58" w:rsidRPr="00045D5F" w:rsidRDefault="000D2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D2C58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45D5F"/>
    <w:rsid w:val="000713A6"/>
    <w:rsid w:val="000D2C58"/>
    <w:rsid w:val="00123486"/>
    <w:rsid w:val="001C6F0B"/>
    <w:rsid w:val="00291A4B"/>
    <w:rsid w:val="00464C71"/>
    <w:rsid w:val="005071A7"/>
    <w:rsid w:val="005E7D5C"/>
    <w:rsid w:val="0063117B"/>
    <w:rsid w:val="00676910"/>
    <w:rsid w:val="006B2EE3"/>
    <w:rsid w:val="007000EE"/>
    <w:rsid w:val="00880F94"/>
    <w:rsid w:val="0091263A"/>
    <w:rsid w:val="00957B5C"/>
    <w:rsid w:val="009E5887"/>
    <w:rsid w:val="00A2409A"/>
    <w:rsid w:val="00AA1031"/>
    <w:rsid w:val="00AC18AF"/>
    <w:rsid w:val="00CD16BD"/>
    <w:rsid w:val="00E07ADC"/>
    <w:rsid w:val="00E47B55"/>
    <w:rsid w:val="00ED1505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121</Words>
  <Characters>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20</cp:revision>
  <cp:lastPrinted>2021-10-14T14:02:00Z</cp:lastPrinted>
  <dcterms:created xsi:type="dcterms:W3CDTF">2015-06-23T13:48:00Z</dcterms:created>
  <dcterms:modified xsi:type="dcterms:W3CDTF">2022-10-24T07:28:00Z</dcterms:modified>
</cp:coreProperties>
</file>